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7E0FA" w14:textId="77777777" w:rsidR="00594B10" w:rsidRPr="00DB729F" w:rsidRDefault="00BF7954">
      <w:pPr>
        <w:pStyle w:val="Titel"/>
        <w:rPr>
          <w:b/>
          <w:sz w:val="72"/>
          <w:szCs w:val="72"/>
          <w:u w:val="none"/>
        </w:rPr>
      </w:pPr>
      <w:bookmarkStart w:id="0" w:name="_GoBack"/>
      <w:bookmarkEnd w:id="0"/>
      <w:r w:rsidRPr="00DB729F">
        <w:rPr>
          <w:b/>
          <w:sz w:val="72"/>
          <w:szCs w:val="72"/>
          <w:u w:val="none"/>
        </w:rPr>
        <w:t>ANMELDEFORMULAR</w:t>
      </w:r>
    </w:p>
    <w:p w14:paraId="57CEBF0B" w14:textId="67B07E12" w:rsidR="00DB729F" w:rsidRPr="00DB729F" w:rsidRDefault="00DB729F" w:rsidP="00DB729F">
      <w:pPr>
        <w:jc w:val="center"/>
        <w:rPr>
          <w:rFonts w:ascii="Arial" w:hAnsi="Arial"/>
          <w:b/>
          <w:sz w:val="28"/>
          <w:szCs w:val="28"/>
        </w:rPr>
      </w:pPr>
      <w:r w:rsidRPr="00DB729F">
        <w:rPr>
          <w:rFonts w:ascii="Arial" w:hAnsi="Arial"/>
          <w:b/>
          <w:sz w:val="28"/>
          <w:szCs w:val="28"/>
        </w:rPr>
        <w:t xml:space="preserve">Meldeschluss: </w:t>
      </w:r>
      <w:r w:rsidR="005B2B89">
        <w:rPr>
          <w:rFonts w:ascii="Arial" w:hAnsi="Arial"/>
          <w:b/>
          <w:color w:val="FF0000"/>
          <w:sz w:val="28"/>
          <w:szCs w:val="28"/>
        </w:rPr>
        <w:t>M</w:t>
      </w:r>
      <w:r w:rsidR="00C77F7E">
        <w:rPr>
          <w:rFonts w:ascii="Arial" w:hAnsi="Arial"/>
          <w:b/>
          <w:color w:val="FF0000"/>
          <w:sz w:val="28"/>
          <w:szCs w:val="28"/>
        </w:rPr>
        <w:t>ittwoch</w:t>
      </w:r>
      <w:r w:rsidRPr="00F70DD8">
        <w:rPr>
          <w:rFonts w:ascii="Arial" w:hAnsi="Arial"/>
          <w:b/>
          <w:color w:val="FF0000"/>
          <w:sz w:val="28"/>
          <w:szCs w:val="28"/>
        </w:rPr>
        <w:t xml:space="preserve">, </w:t>
      </w:r>
      <w:r w:rsidR="00C77F7E">
        <w:rPr>
          <w:rFonts w:ascii="Arial" w:hAnsi="Arial"/>
          <w:b/>
          <w:color w:val="FF0000"/>
          <w:sz w:val="28"/>
          <w:szCs w:val="28"/>
        </w:rPr>
        <w:t>5</w:t>
      </w:r>
      <w:r w:rsidR="005B2B89">
        <w:rPr>
          <w:rFonts w:ascii="Arial" w:hAnsi="Arial"/>
          <w:b/>
          <w:color w:val="FF0000"/>
          <w:sz w:val="28"/>
          <w:szCs w:val="28"/>
        </w:rPr>
        <w:t>. Juli</w:t>
      </w:r>
      <w:r w:rsidR="00F70DD8" w:rsidRPr="00F70DD8">
        <w:rPr>
          <w:rFonts w:ascii="Arial" w:hAnsi="Arial"/>
          <w:b/>
          <w:color w:val="FF0000"/>
          <w:sz w:val="28"/>
          <w:szCs w:val="28"/>
        </w:rPr>
        <w:t xml:space="preserve"> 20</w:t>
      </w:r>
      <w:r w:rsidR="00864CE4">
        <w:rPr>
          <w:rFonts w:ascii="Arial" w:hAnsi="Arial"/>
          <w:b/>
          <w:color w:val="FF0000"/>
          <w:sz w:val="28"/>
          <w:szCs w:val="28"/>
        </w:rPr>
        <w:t>2</w:t>
      </w:r>
      <w:r w:rsidR="00C77F7E">
        <w:rPr>
          <w:rFonts w:ascii="Arial" w:hAnsi="Arial"/>
          <w:b/>
          <w:color w:val="FF0000"/>
          <w:sz w:val="28"/>
          <w:szCs w:val="28"/>
        </w:rPr>
        <w:t>3</w:t>
      </w:r>
    </w:p>
    <w:p w14:paraId="3183FC3D" w14:textId="77777777" w:rsidR="00DB729F" w:rsidRDefault="00DB729F" w:rsidP="00DB729F">
      <w:pPr>
        <w:tabs>
          <w:tab w:val="left" w:pos="4820"/>
        </w:tabs>
        <w:jc w:val="both"/>
        <w:rPr>
          <w:rFonts w:ascii="Arial" w:hAnsi="Arial"/>
          <w:sz w:val="24"/>
        </w:rPr>
      </w:pPr>
    </w:p>
    <w:p w14:paraId="2F707193" w14:textId="77777777" w:rsidR="00BF7954" w:rsidRDefault="00BF7954">
      <w:pPr>
        <w:rPr>
          <w:rFonts w:ascii="Arial" w:hAnsi="Arial"/>
        </w:rPr>
      </w:pPr>
    </w:p>
    <w:p w14:paraId="07C1DDD6" w14:textId="77777777" w:rsidR="00BF7954" w:rsidRDefault="00BF7954" w:rsidP="00BF7954">
      <w:pPr>
        <w:rPr>
          <w:rFonts w:ascii="Arial" w:hAnsi="Arial"/>
        </w:rPr>
      </w:pPr>
      <w:r>
        <w:rPr>
          <w:rFonts w:ascii="Arial" w:hAnsi="Arial"/>
        </w:rPr>
        <w:t>An das</w:t>
      </w:r>
    </w:p>
    <w:p w14:paraId="33680E85" w14:textId="2BB7798C" w:rsidR="00BF7954" w:rsidRDefault="00BF7954" w:rsidP="00BF7954">
      <w:pPr>
        <w:rPr>
          <w:rFonts w:ascii="Arial" w:hAnsi="Arial"/>
        </w:rPr>
      </w:pPr>
      <w:r>
        <w:rPr>
          <w:rFonts w:ascii="Arial" w:hAnsi="Arial"/>
        </w:rPr>
        <w:t>Priv</w:t>
      </w:r>
      <w:r w:rsidR="005B2B89">
        <w:rPr>
          <w:rFonts w:ascii="Arial" w:hAnsi="Arial"/>
        </w:rPr>
        <w:t>atgymnasium</w:t>
      </w:r>
      <w:r>
        <w:rPr>
          <w:rFonts w:ascii="Arial" w:hAnsi="Arial"/>
        </w:rPr>
        <w:t xml:space="preserve"> der Herz Jesu Missionare</w:t>
      </w:r>
    </w:p>
    <w:p w14:paraId="3A01CB80" w14:textId="1092EF53" w:rsidR="00BF7954" w:rsidRDefault="00BF7954" w:rsidP="00BF7954">
      <w:pPr>
        <w:rPr>
          <w:rFonts w:ascii="Arial" w:hAnsi="Arial"/>
        </w:rPr>
      </w:pPr>
      <w:r>
        <w:rPr>
          <w:rFonts w:ascii="Arial" w:hAnsi="Arial"/>
        </w:rPr>
        <w:t>z.Hd. Herrn Mag.</w:t>
      </w:r>
      <w:r w:rsidR="005B2B89">
        <w:rPr>
          <w:rFonts w:ascii="Arial" w:hAnsi="Arial"/>
        </w:rPr>
        <w:t xml:space="preserve"> Bernhard Weintritt</w:t>
      </w:r>
    </w:p>
    <w:p w14:paraId="71E8B667" w14:textId="762BE10A" w:rsidR="00BF7954" w:rsidRPr="0092277C" w:rsidRDefault="00BF7954" w:rsidP="00BF7954">
      <w:pPr>
        <w:rPr>
          <w:rFonts w:ascii="Arial" w:hAnsi="Arial"/>
        </w:rPr>
      </w:pPr>
      <w:proofErr w:type="spellStart"/>
      <w:r>
        <w:rPr>
          <w:rFonts w:ascii="Arial" w:hAnsi="Arial"/>
        </w:rPr>
        <w:t>Schönleitenstraße</w:t>
      </w:r>
      <w:proofErr w:type="spellEnd"/>
      <w:r>
        <w:rPr>
          <w:rFonts w:ascii="Arial" w:hAnsi="Arial"/>
        </w:rPr>
        <w:t xml:space="preserve"> </w:t>
      </w:r>
      <w:r w:rsidR="005B2B89">
        <w:rPr>
          <w:rFonts w:ascii="Arial" w:hAnsi="Arial"/>
        </w:rPr>
        <w:t>1</w:t>
      </w:r>
      <w:r w:rsidR="009725E6">
        <w:rPr>
          <w:rFonts w:ascii="Arial" w:hAnsi="Arial"/>
        </w:rPr>
        <w:t>,</w:t>
      </w:r>
      <w:r w:rsidR="005B2B89">
        <w:rPr>
          <w:rFonts w:ascii="Arial" w:hAnsi="Arial"/>
        </w:rPr>
        <w:t xml:space="preserve"> </w:t>
      </w:r>
      <w:r w:rsidRPr="0092277C">
        <w:rPr>
          <w:rFonts w:ascii="Arial" w:hAnsi="Arial"/>
        </w:rPr>
        <w:t>5020 Salzburg</w:t>
      </w:r>
    </w:p>
    <w:p w14:paraId="07AA8382" w14:textId="12475837" w:rsidR="00BF7954" w:rsidRPr="001468EA" w:rsidRDefault="00BF7954" w:rsidP="00BF7954">
      <w:pPr>
        <w:rPr>
          <w:sz w:val="22"/>
          <w:szCs w:val="22"/>
        </w:rPr>
      </w:pPr>
      <w:r w:rsidRPr="00005392">
        <w:rPr>
          <w:rFonts w:ascii="Arial" w:hAnsi="Arial"/>
          <w:sz w:val="22"/>
          <w:szCs w:val="22"/>
        </w:rPr>
        <w:t xml:space="preserve">E-Mail: </w:t>
      </w:r>
      <w:hyperlink r:id="rId8" w:history="1">
        <w:r w:rsidR="005B2B89" w:rsidRPr="00796C7B">
          <w:rPr>
            <w:rStyle w:val="Hyperlink"/>
            <w:sz w:val="22"/>
            <w:szCs w:val="22"/>
          </w:rPr>
          <w:t>bernhard.weintritt@herzjesugym.at</w:t>
        </w:r>
      </w:hyperlink>
    </w:p>
    <w:p w14:paraId="3383CFE5" w14:textId="77777777" w:rsidR="000C5BAA" w:rsidRDefault="000C5BAA">
      <w:pPr>
        <w:rPr>
          <w:rFonts w:ascii="Arial" w:hAnsi="Arial"/>
        </w:rPr>
      </w:pPr>
    </w:p>
    <w:p w14:paraId="62CB4A79" w14:textId="77777777" w:rsidR="000C5BAA" w:rsidRDefault="000C5BAA">
      <w:pPr>
        <w:rPr>
          <w:rFonts w:ascii="Arial" w:hAnsi="Arial"/>
        </w:rPr>
      </w:pPr>
    </w:p>
    <w:p w14:paraId="2BF4EC55" w14:textId="77777777" w:rsidR="006C35B2" w:rsidRDefault="006C35B2" w:rsidP="006C35B2">
      <w:pPr>
        <w:jc w:val="right"/>
        <w:rPr>
          <w:rFonts w:ascii="Arial" w:hAnsi="Arial"/>
        </w:rPr>
      </w:pPr>
    </w:p>
    <w:p w14:paraId="6E1B53B1" w14:textId="77777777" w:rsidR="00427770" w:rsidRPr="00E67E7A" w:rsidRDefault="00427770" w:rsidP="006C35B2">
      <w:pPr>
        <w:jc w:val="right"/>
        <w:rPr>
          <w:rFonts w:ascii="Arial" w:hAnsi="Arial"/>
        </w:rPr>
      </w:pPr>
    </w:p>
    <w:p w14:paraId="29668CD6" w14:textId="6E5EB0BC" w:rsidR="006C35B2" w:rsidRPr="002A2FA6" w:rsidRDefault="006C35B2" w:rsidP="006C35B2">
      <w:pPr>
        <w:jc w:val="center"/>
        <w:rPr>
          <w:rFonts w:ascii="Arial" w:hAnsi="Arial"/>
          <w:b/>
          <w:sz w:val="62"/>
          <w:szCs w:val="62"/>
        </w:rPr>
      </w:pPr>
      <w:r w:rsidRPr="002A2FA6">
        <w:rPr>
          <w:rFonts w:ascii="Arial" w:hAnsi="Arial"/>
          <w:b/>
          <w:sz w:val="62"/>
          <w:szCs w:val="62"/>
        </w:rPr>
        <w:t>„Kinder gesund bewegen</w:t>
      </w:r>
      <w:r w:rsidR="00F70DD8" w:rsidRPr="002A2FA6">
        <w:rPr>
          <w:rFonts w:ascii="Arial" w:hAnsi="Arial"/>
          <w:b/>
          <w:sz w:val="62"/>
          <w:szCs w:val="62"/>
        </w:rPr>
        <w:t xml:space="preserve"> </w:t>
      </w:r>
      <w:r w:rsidR="002A2FA6" w:rsidRPr="002A2FA6">
        <w:rPr>
          <w:rFonts w:ascii="Arial" w:hAnsi="Arial"/>
          <w:b/>
          <w:sz w:val="62"/>
          <w:szCs w:val="62"/>
        </w:rPr>
        <w:t>2.0</w:t>
      </w:r>
      <w:r w:rsidRPr="002A2FA6">
        <w:rPr>
          <w:rFonts w:ascii="Arial" w:hAnsi="Arial"/>
          <w:b/>
          <w:sz w:val="62"/>
          <w:szCs w:val="62"/>
        </w:rPr>
        <w:t>“</w:t>
      </w:r>
    </w:p>
    <w:p w14:paraId="5E35B7FF" w14:textId="77777777" w:rsidR="006C35B2" w:rsidRDefault="006C35B2" w:rsidP="006C35B2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Bundesweite Bewegungsinitiative in Zusammenarbeit mit </w:t>
      </w:r>
      <w:r w:rsidR="00D92CF4">
        <w:rPr>
          <w:rFonts w:ascii="Arial" w:hAnsi="Arial"/>
          <w:sz w:val="24"/>
        </w:rPr>
        <w:t>der ARGE</w:t>
      </w:r>
    </w:p>
    <w:p w14:paraId="4DE08BB3" w14:textId="77777777" w:rsidR="006C35B2" w:rsidRPr="00063451" w:rsidRDefault="006C35B2" w:rsidP="006C35B2">
      <w:pPr>
        <w:jc w:val="center"/>
        <w:rPr>
          <w:rFonts w:ascii="Arial" w:hAnsi="Arial"/>
          <w:sz w:val="52"/>
          <w:szCs w:val="52"/>
        </w:rPr>
      </w:pPr>
      <w:r w:rsidRPr="00063451">
        <w:rPr>
          <w:rFonts w:ascii="Arial" w:hAnsi="Arial"/>
          <w:b/>
          <w:sz w:val="52"/>
          <w:szCs w:val="52"/>
        </w:rPr>
        <w:t>„Schule</w:t>
      </w:r>
      <w:r w:rsidR="002634FC" w:rsidRPr="00063451">
        <w:rPr>
          <w:rFonts w:ascii="Arial" w:hAnsi="Arial"/>
          <w:b/>
          <w:sz w:val="52"/>
          <w:szCs w:val="52"/>
        </w:rPr>
        <w:t xml:space="preserve"> </w:t>
      </w:r>
      <w:r w:rsidRPr="00063451">
        <w:rPr>
          <w:rFonts w:ascii="Arial" w:hAnsi="Arial"/>
          <w:b/>
          <w:sz w:val="52"/>
          <w:szCs w:val="52"/>
        </w:rPr>
        <w:t>&amp;</w:t>
      </w:r>
      <w:r w:rsidR="002634FC" w:rsidRPr="00063451">
        <w:rPr>
          <w:rFonts w:ascii="Arial" w:hAnsi="Arial"/>
          <w:b/>
          <w:sz w:val="52"/>
          <w:szCs w:val="52"/>
        </w:rPr>
        <w:t xml:space="preserve"> </w:t>
      </w:r>
      <w:r w:rsidRPr="00063451">
        <w:rPr>
          <w:rFonts w:ascii="Arial" w:hAnsi="Arial"/>
          <w:b/>
          <w:sz w:val="52"/>
          <w:szCs w:val="52"/>
        </w:rPr>
        <w:t>Sport“</w:t>
      </w:r>
    </w:p>
    <w:p w14:paraId="3A5C389B" w14:textId="77777777" w:rsidR="006C35B2" w:rsidRDefault="006C35B2" w:rsidP="006C35B2">
      <w:pPr>
        <w:rPr>
          <w:rFonts w:ascii="Arial" w:hAnsi="Arial"/>
          <w:sz w:val="24"/>
        </w:rPr>
      </w:pPr>
    </w:p>
    <w:p w14:paraId="7EF45F55" w14:textId="77777777" w:rsidR="00427770" w:rsidRDefault="00427770" w:rsidP="006C35B2">
      <w:pPr>
        <w:rPr>
          <w:rFonts w:ascii="Arial" w:hAnsi="Arial"/>
          <w:sz w:val="24"/>
        </w:rPr>
      </w:pPr>
    </w:p>
    <w:p w14:paraId="7FFA3596" w14:textId="6D538A5B" w:rsidR="009725E6" w:rsidRPr="00BE01DC" w:rsidRDefault="009725E6" w:rsidP="009725E6">
      <w:pPr>
        <w:tabs>
          <w:tab w:val="left" w:pos="4820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Die Direktion meldet sich zur Aktion „</w:t>
      </w:r>
      <w:r w:rsidRPr="00553E77">
        <w:rPr>
          <w:rFonts w:ascii="Arial" w:hAnsi="Arial"/>
          <w:b/>
          <w:sz w:val="24"/>
        </w:rPr>
        <w:t>Kinder gesund bewegen</w:t>
      </w:r>
      <w:r>
        <w:rPr>
          <w:rFonts w:ascii="Arial" w:hAnsi="Arial"/>
          <w:sz w:val="24"/>
        </w:rPr>
        <w:t xml:space="preserve">“ </w:t>
      </w:r>
      <w:r w:rsidR="005B2B89">
        <w:rPr>
          <w:rFonts w:ascii="Arial" w:hAnsi="Arial"/>
          <w:sz w:val="24"/>
        </w:rPr>
        <w:t>(Schuljahr 202</w:t>
      </w:r>
      <w:r w:rsidR="00C22611">
        <w:rPr>
          <w:rFonts w:ascii="Arial" w:hAnsi="Arial"/>
          <w:sz w:val="24"/>
        </w:rPr>
        <w:t>3</w:t>
      </w:r>
      <w:r w:rsidR="005B2B89">
        <w:rPr>
          <w:rFonts w:ascii="Arial" w:hAnsi="Arial"/>
          <w:sz w:val="24"/>
        </w:rPr>
        <w:t>/2</w:t>
      </w:r>
      <w:r w:rsidR="00C22611">
        <w:rPr>
          <w:rFonts w:ascii="Arial" w:hAnsi="Arial"/>
          <w:sz w:val="24"/>
        </w:rPr>
        <w:t>4</w:t>
      </w:r>
      <w:r w:rsidR="005B2B89">
        <w:rPr>
          <w:rFonts w:ascii="Arial" w:hAnsi="Arial"/>
          <w:sz w:val="24"/>
        </w:rPr>
        <w:t xml:space="preserve">) </w:t>
      </w:r>
      <w:r>
        <w:rPr>
          <w:rFonts w:ascii="Arial" w:hAnsi="Arial"/>
          <w:sz w:val="24"/>
        </w:rPr>
        <w:t>verbindlich an. Die genauen Details werden direkt beim ersten Koordinationsgespräch mit dem betreuenden Dachverband vereinbart.</w:t>
      </w:r>
    </w:p>
    <w:p w14:paraId="3CE6C97B" w14:textId="77777777" w:rsidR="009725E6" w:rsidRDefault="009725E6" w:rsidP="006C35B2">
      <w:pPr>
        <w:rPr>
          <w:rFonts w:ascii="Arial" w:hAnsi="Arial"/>
          <w:sz w:val="24"/>
        </w:rPr>
      </w:pPr>
    </w:p>
    <w:p w14:paraId="7CCC559D" w14:textId="77777777" w:rsidR="00427770" w:rsidRDefault="00427770">
      <w:pPr>
        <w:rPr>
          <w:rFonts w:ascii="Arial" w:hAnsi="Arial"/>
          <w:u w:val="single"/>
        </w:rPr>
      </w:pPr>
    </w:p>
    <w:p w14:paraId="45FD5162" w14:textId="556802CF" w:rsidR="00594B10" w:rsidRPr="00BB62BD" w:rsidRDefault="00DB729F">
      <w:pPr>
        <w:tabs>
          <w:tab w:val="left" w:pos="4820"/>
        </w:tabs>
        <w:jc w:val="both"/>
        <w:rPr>
          <w:rFonts w:ascii="Arial" w:hAnsi="Arial"/>
          <w:sz w:val="24"/>
          <w:szCs w:val="24"/>
        </w:rPr>
      </w:pPr>
      <w:r w:rsidRPr="00BB62BD">
        <w:rPr>
          <w:rFonts w:ascii="Arial" w:hAnsi="Arial"/>
          <w:sz w:val="24"/>
          <w:szCs w:val="24"/>
        </w:rPr>
        <w:t>Schule</w:t>
      </w:r>
      <w:r w:rsidR="003A38BD">
        <w:rPr>
          <w:rFonts w:ascii="Arial" w:hAnsi="Arial"/>
          <w:bCs/>
          <w:sz w:val="24"/>
          <w:szCs w:val="24"/>
        </w:rPr>
        <w:t>:</w:t>
      </w:r>
      <w:r w:rsidRPr="00BB62BD">
        <w:rPr>
          <w:rFonts w:ascii="Arial" w:hAnsi="Arial"/>
          <w:b/>
          <w:sz w:val="24"/>
          <w:szCs w:val="24"/>
        </w:rPr>
        <w:t xml:space="preserve"> </w:t>
      </w:r>
      <w:r w:rsidRPr="00BB62BD">
        <w:rPr>
          <w:rFonts w:ascii="Arial" w:hAnsi="Arial"/>
          <w:sz w:val="24"/>
          <w:szCs w:val="24"/>
        </w:rPr>
        <w:t>……</w:t>
      </w:r>
      <w:r w:rsidR="000A02B1" w:rsidRPr="00BB62BD">
        <w:rPr>
          <w:rFonts w:ascii="Arial" w:hAnsi="Arial"/>
          <w:sz w:val="24"/>
          <w:szCs w:val="24"/>
        </w:rPr>
        <w:t>…………………………………………………………………………………</w:t>
      </w:r>
    </w:p>
    <w:p w14:paraId="2228056E" w14:textId="77777777" w:rsidR="001468EA" w:rsidRPr="000A02B1" w:rsidRDefault="001468EA" w:rsidP="00D25184">
      <w:pPr>
        <w:tabs>
          <w:tab w:val="left" w:pos="4820"/>
        </w:tabs>
        <w:jc w:val="both"/>
        <w:rPr>
          <w:rFonts w:ascii="Arial" w:hAnsi="Arial"/>
          <w:sz w:val="16"/>
          <w:szCs w:val="16"/>
        </w:rPr>
      </w:pPr>
    </w:p>
    <w:p w14:paraId="746504DB" w14:textId="0F64AF62" w:rsidR="000A02B1" w:rsidRPr="00BB62BD" w:rsidRDefault="000A02B1" w:rsidP="000A02B1">
      <w:pPr>
        <w:tabs>
          <w:tab w:val="left" w:pos="4820"/>
        </w:tabs>
        <w:jc w:val="both"/>
        <w:rPr>
          <w:rFonts w:ascii="Arial" w:hAnsi="Arial"/>
          <w:sz w:val="24"/>
          <w:szCs w:val="24"/>
        </w:rPr>
      </w:pPr>
      <w:r w:rsidRPr="00BB62BD">
        <w:rPr>
          <w:rFonts w:ascii="Arial" w:hAnsi="Arial"/>
          <w:sz w:val="24"/>
          <w:szCs w:val="24"/>
        </w:rPr>
        <w:t>Adresse:</w:t>
      </w:r>
      <w:r w:rsidR="00D25184" w:rsidRPr="00BB62BD">
        <w:rPr>
          <w:rFonts w:ascii="Arial" w:hAnsi="Arial"/>
          <w:sz w:val="24"/>
          <w:szCs w:val="24"/>
        </w:rPr>
        <w:t xml:space="preserve"> .........</w:t>
      </w:r>
      <w:r w:rsidRPr="00BB62BD">
        <w:rPr>
          <w:rFonts w:ascii="Arial" w:hAnsi="Arial"/>
          <w:sz w:val="24"/>
          <w:szCs w:val="24"/>
        </w:rPr>
        <w:t>...............</w:t>
      </w:r>
      <w:r w:rsidR="00D25184" w:rsidRPr="00BB62BD">
        <w:rPr>
          <w:rFonts w:ascii="Arial" w:hAnsi="Arial"/>
          <w:sz w:val="24"/>
          <w:szCs w:val="24"/>
        </w:rPr>
        <w:t>..........................................................................................</w:t>
      </w:r>
      <w:r w:rsidRPr="00BB62BD">
        <w:rPr>
          <w:rFonts w:ascii="Arial" w:hAnsi="Arial"/>
          <w:sz w:val="24"/>
          <w:szCs w:val="24"/>
        </w:rPr>
        <w:t>..</w:t>
      </w:r>
      <w:r w:rsidR="005B2B89">
        <w:rPr>
          <w:rFonts w:ascii="Arial" w:hAnsi="Arial"/>
          <w:sz w:val="24"/>
          <w:szCs w:val="24"/>
        </w:rPr>
        <w:t>.</w:t>
      </w:r>
    </w:p>
    <w:p w14:paraId="627832BA" w14:textId="77777777" w:rsidR="000A02B1" w:rsidRPr="000A02B1" w:rsidRDefault="000A02B1" w:rsidP="000A02B1">
      <w:pPr>
        <w:tabs>
          <w:tab w:val="left" w:pos="4820"/>
        </w:tabs>
        <w:jc w:val="both"/>
        <w:rPr>
          <w:rFonts w:ascii="Arial" w:hAnsi="Arial"/>
          <w:sz w:val="16"/>
          <w:szCs w:val="16"/>
        </w:rPr>
      </w:pPr>
    </w:p>
    <w:p w14:paraId="383EFC70" w14:textId="24A90D75" w:rsidR="00BB62BD" w:rsidRDefault="00BB62BD" w:rsidP="00BB62BD">
      <w:pPr>
        <w:tabs>
          <w:tab w:val="left" w:pos="482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Postleitzahl/Ort: ...........……</w:t>
      </w:r>
      <w:r w:rsidR="000A02B1">
        <w:rPr>
          <w:rFonts w:ascii="Arial" w:hAnsi="Arial"/>
          <w:sz w:val="24"/>
          <w:szCs w:val="24"/>
        </w:rPr>
        <w:t>……………</w:t>
      </w:r>
      <w:r w:rsidR="005B2B89">
        <w:rPr>
          <w:rFonts w:ascii="Arial" w:hAnsi="Arial"/>
          <w:sz w:val="24"/>
          <w:szCs w:val="24"/>
        </w:rPr>
        <w:t>………………………………………………….</w:t>
      </w:r>
    </w:p>
    <w:p w14:paraId="6367199F" w14:textId="77777777" w:rsidR="00BB62BD" w:rsidRPr="00BB62BD" w:rsidRDefault="00BB62BD" w:rsidP="00BB62BD">
      <w:pPr>
        <w:tabs>
          <w:tab w:val="left" w:pos="4820"/>
        </w:tabs>
        <w:rPr>
          <w:rFonts w:ascii="Arial" w:hAnsi="Arial"/>
          <w:sz w:val="16"/>
          <w:szCs w:val="16"/>
        </w:rPr>
      </w:pPr>
    </w:p>
    <w:p w14:paraId="054EC6CD" w14:textId="09077838" w:rsidR="00D25184" w:rsidRPr="00C362C0" w:rsidRDefault="00BB62BD" w:rsidP="00BB62BD">
      <w:pPr>
        <w:tabs>
          <w:tab w:val="left" w:pos="482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E-Mail: </w:t>
      </w:r>
      <w:r w:rsidR="00D25184">
        <w:rPr>
          <w:rFonts w:ascii="Arial" w:hAnsi="Arial"/>
          <w:sz w:val="24"/>
          <w:szCs w:val="24"/>
        </w:rPr>
        <w:t>……………</w:t>
      </w:r>
      <w:r w:rsidR="005B2B89">
        <w:rPr>
          <w:rFonts w:ascii="Arial" w:hAnsi="Arial"/>
          <w:sz w:val="24"/>
          <w:szCs w:val="24"/>
        </w:rPr>
        <w:t>………………………………………………………………………….</w:t>
      </w:r>
    </w:p>
    <w:p w14:paraId="3A2D5860" w14:textId="77777777" w:rsidR="00594B10" w:rsidRPr="00BB62BD" w:rsidRDefault="00594B10">
      <w:pPr>
        <w:tabs>
          <w:tab w:val="left" w:pos="4820"/>
        </w:tabs>
        <w:jc w:val="both"/>
        <w:rPr>
          <w:rFonts w:ascii="Arial" w:hAnsi="Arial"/>
          <w:sz w:val="16"/>
          <w:szCs w:val="16"/>
        </w:rPr>
      </w:pPr>
    </w:p>
    <w:p w14:paraId="78A433A9" w14:textId="7E9BA58D" w:rsidR="00BB62BD" w:rsidRDefault="00BB62BD">
      <w:pPr>
        <w:tabs>
          <w:tab w:val="left" w:pos="482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Telefon:</w:t>
      </w:r>
      <w:r w:rsidR="005B2B8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…………………………………………</w:t>
      </w:r>
      <w:r w:rsidR="00C82A34">
        <w:rPr>
          <w:rFonts w:ascii="Arial" w:hAnsi="Arial"/>
          <w:sz w:val="24"/>
        </w:rPr>
        <w:t>Schulkennzahl:</w:t>
      </w:r>
      <w:r w:rsidR="005B2B8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…………………………</w:t>
      </w:r>
    </w:p>
    <w:p w14:paraId="4E5EE3F6" w14:textId="77777777" w:rsidR="00D2639E" w:rsidRPr="00D2639E" w:rsidRDefault="00D2639E">
      <w:pPr>
        <w:tabs>
          <w:tab w:val="left" w:pos="4820"/>
        </w:tabs>
        <w:jc w:val="both"/>
        <w:rPr>
          <w:rFonts w:ascii="Arial" w:hAnsi="Arial"/>
          <w:sz w:val="16"/>
          <w:szCs w:val="16"/>
        </w:rPr>
      </w:pPr>
    </w:p>
    <w:p w14:paraId="295C4117" w14:textId="6BAAB813" w:rsidR="00D2639E" w:rsidRDefault="00D2639E">
      <w:pPr>
        <w:tabs>
          <w:tab w:val="left" w:pos="482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Zuständige Ansprechperson: ……………………………………………………………</w:t>
      </w:r>
      <w:r w:rsidR="005B2B89">
        <w:rPr>
          <w:rFonts w:ascii="Arial" w:hAnsi="Arial"/>
          <w:sz w:val="24"/>
        </w:rPr>
        <w:t>…</w:t>
      </w:r>
    </w:p>
    <w:p w14:paraId="5339D856" w14:textId="77777777" w:rsidR="00BB62BD" w:rsidRPr="0097537E" w:rsidRDefault="00BB62BD">
      <w:pPr>
        <w:tabs>
          <w:tab w:val="left" w:pos="4820"/>
        </w:tabs>
        <w:jc w:val="both"/>
        <w:rPr>
          <w:rFonts w:ascii="Arial" w:hAnsi="Arial"/>
          <w:sz w:val="16"/>
          <w:szCs w:val="16"/>
        </w:rPr>
      </w:pPr>
    </w:p>
    <w:p w14:paraId="6D2D31EF" w14:textId="033B9881" w:rsidR="00BB62BD" w:rsidRDefault="00C82A34" w:rsidP="00C82A34">
      <w:pPr>
        <w:tabs>
          <w:tab w:val="left" w:pos="48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Gesamt</w:t>
      </w:r>
      <w:r w:rsidR="00F6283F">
        <w:rPr>
          <w:rFonts w:ascii="Arial" w:hAnsi="Arial"/>
          <w:sz w:val="24"/>
        </w:rPr>
        <w:t xml:space="preserve">zahl aller </w:t>
      </w:r>
      <w:r>
        <w:rPr>
          <w:rFonts w:ascii="Arial" w:hAnsi="Arial"/>
          <w:sz w:val="24"/>
        </w:rPr>
        <w:t>Klassen d</w:t>
      </w:r>
      <w:r w:rsidR="00F6283F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e</w:t>
      </w:r>
      <w:r w:rsidR="00F6283F">
        <w:rPr>
          <w:rFonts w:ascii="Arial" w:hAnsi="Arial"/>
          <w:sz w:val="24"/>
        </w:rPr>
        <w:t>se</w:t>
      </w:r>
      <w:r>
        <w:rPr>
          <w:rFonts w:ascii="Arial" w:hAnsi="Arial"/>
          <w:sz w:val="24"/>
        </w:rPr>
        <w:t>r Schule</w:t>
      </w:r>
      <w:r w:rsidR="0097537E">
        <w:rPr>
          <w:rFonts w:ascii="Arial" w:hAnsi="Arial"/>
          <w:sz w:val="24"/>
        </w:rPr>
        <w:t>: ……….</w:t>
      </w:r>
    </w:p>
    <w:p w14:paraId="79E17DBB" w14:textId="77777777" w:rsidR="00BB62BD" w:rsidRDefault="00BB62BD">
      <w:pPr>
        <w:tabs>
          <w:tab w:val="left" w:pos="4820"/>
        </w:tabs>
        <w:jc w:val="both"/>
        <w:rPr>
          <w:rFonts w:ascii="Arial" w:hAnsi="Arial"/>
          <w:sz w:val="24"/>
        </w:rPr>
      </w:pPr>
    </w:p>
    <w:p w14:paraId="5AA15BF4" w14:textId="44F619E4" w:rsidR="00BB62BD" w:rsidRDefault="00BB62BD">
      <w:pPr>
        <w:tabs>
          <w:tab w:val="left" w:pos="4820"/>
        </w:tabs>
        <w:jc w:val="both"/>
        <w:rPr>
          <w:rFonts w:ascii="Arial" w:hAnsi="Arial"/>
          <w:sz w:val="24"/>
        </w:rPr>
      </w:pPr>
    </w:p>
    <w:p w14:paraId="304C0DE8" w14:textId="77777777" w:rsidR="005B2B89" w:rsidRDefault="005B2B89">
      <w:pPr>
        <w:tabs>
          <w:tab w:val="left" w:pos="4820"/>
        </w:tabs>
        <w:jc w:val="both"/>
        <w:rPr>
          <w:rFonts w:ascii="Arial" w:hAnsi="Arial"/>
          <w:sz w:val="24"/>
        </w:rPr>
      </w:pPr>
    </w:p>
    <w:p w14:paraId="7B518491" w14:textId="77777777" w:rsidR="00C82A34" w:rsidRDefault="00C82A34">
      <w:pPr>
        <w:tabs>
          <w:tab w:val="left" w:pos="4820"/>
        </w:tabs>
        <w:rPr>
          <w:rFonts w:ascii="Arial" w:hAnsi="Arial"/>
          <w:sz w:val="24"/>
        </w:rPr>
      </w:pPr>
    </w:p>
    <w:p w14:paraId="0157A238" w14:textId="77777777" w:rsidR="00C82A34" w:rsidRDefault="00C82A34" w:rsidP="00C82A34">
      <w:pPr>
        <w:tabs>
          <w:tab w:val="left" w:pos="5670"/>
        </w:tabs>
        <w:rPr>
          <w:rFonts w:ascii="Arial" w:hAnsi="Arial"/>
        </w:rPr>
      </w:pPr>
      <w:r>
        <w:rPr>
          <w:rFonts w:ascii="Arial" w:hAnsi="Arial"/>
        </w:rPr>
        <w:t>..........................................................</w:t>
      </w:r>
      <w:r>
        <w:rPr>
          <w:rFonts w:ascii="Arial" w:hAnsi="Arial"/>
        </w:rPr>
        <w:tab/>
        <w:t>...........................................................</w:t>
      </w:r>
    </w:p>
    <w:p w14:paraId="19F6F56B" w14:textId="77777777" w:rsidR="00427770" w:rsidRPr="00FC42BD" w:rsidRDefault="004522B5" w:rsidP="00FC42BD">
      <w:pPr>
        <w:tabs>
          <w:tab w:val="left" w:pos="567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</w:t>
      </w:r>
      <w:r w:rsidR="00C82A34">
        <w:rPr>
          <w:rFonts w:ascii="Arial" w:hAnsi="Arial"/>
          <w:sz w:val="18"/>
        </w:rPr>
        <w:t>Datum</w:t>
      </w:r>
      <w:r w:rsidR="00C82A34">
        <w:rPr>
          <w:rFonts w:ascii="Arial" w:hAnsi="Arial"/>
          <w:sz w:val="18"/>
        </w:rPr>
        <w:tab/>
      </w:r>
      <w:r w:rsidR="00063451">
        <w:rPr>
          <w:rFonts w:ascii="Arial" w:hAnsi="Arial"/>
          <w:sz w:val="18"/>
        </w:rPr>
        <w:t xml:space="preserve">                        Direktion</w:t>
      </w:r>
    </w:p>
    <w:p w14:paraId="3231D0C1" w14:textId="77777777" w:rsidR="002634FC" w:rsidRDefault="002634FC">
      <w:pPr>
        <w:tabs>
          <w:tab w:val="left" w:pos="567"/>
          <w:tab w:val="left" w:pos="4820"/>
        </w:tabs>
        <w:rPr>
          <w:rFonts w:ascii="Arial" w:hAnsi="Arial"/>
          <w:sz w:val="16"/>
          <w:szCs w:val="16"/>
        </w:rPr>
      </w:pPr>
    </w:p>
    <w:p w14:paraId="3C225B03" w14:textId="6C285A19" w:rsidR="00063451" w:rsidRDefault="00063451">
      <w:pPr>
        <w:tabs>
          <w:tab w:val="left" w:pos="567"/>
          <w:tab w:val="left" w:pos="4820"/>
        </w:tabs>
        <w:rPr>
          <w:rFonts w:ascii="Arial" w:hAnsi="Arial"/>
          <w:sz w:val="16"/>
          <w:szCs w:val="16"/>
        </w:rPr>
      </w:pPr>
    </w:p>
    <w:p w14:paraId="631558A2" w14:textId="77777777" w:rsidR="005B2B89" w:rsidRDefault="005B2B89">
      <w:pPr>
        <w:tabs>
          <w:tab w:val="left" w:pos="567"/>
          <w:tab w:val="left" w:pos="4820"/>
        </w:tabs>
        <w:rPr>
          <w:rFonts w:ascii="Arial" w:hAnsi="Arial"/>
          <w:sz w:val="16"/>
          <w:szCs w:val="16"/>
        </w:rPr>
      </w:pPr>
    </w:p>
    <w:p w14:paraId="0D0A4A96" w14:textId="77777777" w:rsidR="00063451" w:rsidRPr="002634FC" w:rsidRDefault="00063451">
      <w:pPr>
        <w:tabs>
          <w:tab w:val="left" w:pos="567"/>
          <w:tab w:val="left" w:pos="4820"/>
        </w:tabs>
        <w:rPr>
          <w:rFonts w:ascii="Arial" w:hAnsi="Arial"/>
          <w:sz w:val="16"/>
          <w:szCs w:val="16"/>
        </w:rPr>
      </w:pPr>
    </w:p>
    <w:p w14:paraId="5EDC1908" w14:textId="698D3833" w:rsidR="00D25184" w:rsidRDefault="00BE01DC">
      <w:pPr>
        <w:tabs>
          <w:tab w:val="left" w:pos="567"/>
          <w:tab w:val="left" w:pos="48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Dieses Meldeblatt</w:t>
      </w:r>
      <w:r w:rsidR="00D73518">
        <w:rPr>
          <w:rFonts w:ascii="Arial" w:hAnsi="Arial"/>
          <w:sz w:val="24"/>
        </w:rPr>
        <w:t xml:space="preserve"> </w:t>
      </w:r>
      <w:r w:rsidR="005B2B89">
        <w:rPr>
          <w:rFonts w:ascii="Arial" w:hAnsi="Arial"/>
          <w:sz w:val="24"/>
        </w:rPr>
        <w:t xml:space="preserve">bitte </w:t>
      </w:r>
      <w:r w:rsidR="00D73518">
        <w:rPr>
          <w:rFonts w:ascii="Arial" w:hAnsi="Arial"/>
          <w:sz w:val="24"/>
        </w:rPr>
        <w:t xml:space="preserve">fristgerecht </w:t>
      </w:r>
      <w:r>
        <w:rPr>
          <w:rFonts w:ascii="Arial" w:hAnsi="Arial"/>
          <w:sz w:val="24"/>
        </w:rPr>
        <w:t xml:space="preserve">an </w:t>
      </w:r>
      <w:hyperlink r:id="rId9" w:history="1">
        <w:r w:rsidR="005B2B89" w:rsidRPr="00796C7B">
          <w:rPr>
            <w:rStyle w:val="Hyperlink"/>
            <w:b/>
            <w:sz w:val="24"/>
            <w:szCs w:val="24"/>
          </w:rPr>
          <w:t>bernhard.weintritt@herzjesugym.at</w:t>
        </w:r>
      </w:hyperlink>
      <w:r w:rsidRPr="00BE01DC">
        <w:rPr>
          <w:sz w:val="24"/>
          <w:szCs w:val="24"/>
        </w:rPr>
        <w:t xml:space="preserve"> </w:t>
      </w:r>
      <w:r w:rsidR="00D73518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>ailen</w:t>
      </w:r>
      <w:r w:rsidR="00706EE5">
        <w:rPr>
          <w:rFonts w:ascii="Arial" w:hAnsi="Arial"/>
          <w:sz w:val="24"/>
        </w:rPr>
        <w:t>.</w:t>
      </w:r>
    </w:p>
    <w:sectPr w:rsidR="00D25184" w:rsidSect="00FC42BD">
      <w:footerReference w:type="default" r:id="rId10"/>
      <w:pgSz w:w="11906" w:h="16838"/>
      <w:pgMar w:top="993" w:right="1417" w:bottom="28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7A345" w14:textId="77777777" w:rsidR="000A2FB8" w:rsidRDefault="000A2FB8">
      <w:r>
        <w:separator/>
      </w:r>
    </w:p>
  </w:endnote>
  <w:endnote w:type="continuationSeparator" w:id="0">
    <w:p w14:paraId="25BD9724" w14:textId="77777777" w:rsidR="000A2FB8" w:rsidRDefault="000A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217A1" w14:textId="18DF0B74" w:rsidR="002A2FA6" w:rsidRDefault="002A2FA6" w:rsidP="002A2FA6">
    <w:pPr>
      <w:pStyle w:val="Fuzeile"/>
    </w:pPr>
    <w:r>
      <w:rPr>
        <w:noProof/>
      </w:rPr>
      <w:drawing>
        <wp:anchor distT="0" distB="0" distL="114300" distR="114300" simplePos="0" relativeHeight="251663872" behindDoc="0" locked="0" layoutInCell="1" allowOverlap="1" wp14:anchorId="4FF18633" wp14:editId="563A626E">
          <wp:simplePos x="0" y="0"/>
          <wp:positionH relativeFrom="column">
            <wp:posOffset>3571875</wp:posOffset>
          </wp:positionH>
          <wp:positionV relativeFrom="paragraph">
            <wp:posOffset>116205</wp:posOffset>
          </wp:positionV>
          <wp:extent cx="889000" cy="330200"/>
          <wp:effectExtent l="0" t="0" r="6350" b="0"/>
          <wp:wrapTight wrapText="bothSides">
            <wp:wrapPolygon edited="0">
              <wp:start x="4629" y="0"/>
              <wp:lineTo x="0" y="7477"/>
              <wp:lineTo x="0" y="17446"/>
              <wp:lineTo x="12497" y="19938"/>
              <wp:lineTo x="21291" y="19938"/>
              <wp:lineTo x="21291" y="0"/>
              <wp:lineTo x="4629" y="0"/>
            </wp:wrapPolygon>
          </wp:wrapTight>
          <wp:docPr id="11" name="Grafik 11" descr="f_2_600_223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_2_600_223_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7FB628D7" wp14:editId="681408D3">
          <wp:simplePos x="0" y="0"/>
          <wp:positionH relativeFrom="column">
            <wp:posOffset>2294890</wp:posOffset>
          </wp:positionH>
          <wp:positionV relativeFrom="paragraph">
            <wp:posOffset>48895</wp:posOffset>
          </wp:positionV>
          <wp:extent cx="961390" cy="273050"/>
          <wp:effectExtent l="0" t="0" r="0" b="0"/>
          <wp:wrapTight wrapText="bothSides">
            <wp:wrapPolygon edited="0">
              <wp:start x="0" y="0"/>
              <wp:lineTo x="0" y="19591"/>
              <wp:lineTo x="20972" y="19591"/>
              <wp:lineTo x="20972" y="0"/>
              <wp:lineTo x="0" y="0"/>
            </wp:wrapPolygon>
          </wp:wrapTight>
          <wp:docPr id="10" name="Grafik 10" descr="ASKOeLogo_ro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KOeLogo_rot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4C62">
      <w:rPr>
        <w:noProof/>
      </w:rPr>
      <w:drawing>
        <wp:inline distT="0" distB="0" distL="0" distR="0" wp14:anchorId="716738FC" wp14:editId="06A8F128">
          <wp:extent cx="1071245" cy="471170"/>
          <wp:effectExtent l="0" t="0" r="0" b="5080"/>
          <wp:docPr id="1" name="Grafik 1" descr="https://www.bmoeds.gv.at/cms/site/img/logo_389.jpg?63hwd5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7" descr="https://www.bmoeds.gv.at/cms/site/img/logo_389.jpg?63hwd5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5920" behindDoc="1" locked="0" layoutInCell="1" allowOverlap="1" wp14:anchorId="0A49C9E7" wp14:editId="5D023A5B">
          <wp:simplePos x="0" y="0"/>
          <wp:positionH relativeFrom="column">
            <wp:posOffset>4817110</wp:posOffset>
          </wp:positionH>
          <wp:positionV relativeFrom="paragraph">
            <wp:posOffset>8890</wp:posOffset>
          </wp:positionV>
          <wp:extent cx="1144905" cy="382270"/>
          <wp:effectExtent l="0" t="0" r="0" b="0"/>
          <wp:wrapTight wrapText="bothSides">
            <wp:wrapPolygon edited="0">
              <wp:start x="0" y="0"/>
              <wp:lineTo x="0" y="20452"/>
              <wp:lineTo x="21205" y="20452"/>
              <wp:lineTo x="21205" y="0"/>
              <wp:lineTo x="0" y="0"/>
            </wp:wrapPolygon>
          </wp:wrapTight>
          <wp:docPr id="9" name="Grafik 9" descr="sportunion4cneuqu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portunion4cneuque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4BD357E4" wp14:editId="2AC5723A">
          <wp:simplePos x="0" y="0"/>
          <wp:positionH relativeFrom="column">
            <wp:posOffset>1210310</wp:posOffset>
          </wp:positionH>
          <wp:positionV relativeFrom="paragraph">
            <wp:posOffset>-124460</wp:posOffset>
          </wp:positionV>
          <wp:extent cx="864235" cy="438150"/>
          <wp:effectExtent l="0" t="0" r="0" b="0"/>
          <wp:wrapTight wrapText="bothSides">
            <wp:wrapPolygon edited="0">
              <wp:start x="952" y="4696"/>
              <wp:lineTo x="952" y="7513"/>
              <wp:lineTo x="5713" y="12209"/>
              <wp:lineTo x="6666" y="14087"/>
              <wp:lineTo x="11903" y="14087"/>
              <wp:lineTo x="12855" y="12209"/>
              <wp:lineTo x="16664" y="7513"/>
              <wp:lineTo x="16664" y="4696"/>
              <wp:lineTo x="952" y="4696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05DFAFC8" wp14:editId="1CA9D327">
          <wp:simplePos x="0" y="0"/>
          <wp:positionH relativeFrom="column">
            <wp:posOffset>1096010</wp:posOffset>
          </wp:positionH>
          <wp:positionV relativeFrom="paragraph">
            <wp:posOffset>-16510</wp:posOffset>
          </wp:positionV>
          <wp:extent cx="812165" cy="330200"/>
          <wp:effectExtent l="0" t="0" r="698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55680" w14:textId="46C7FF38" w:rsidR="00725581" w:rsidRDefault="00725581" w:rsidP="009F0061">
    <w:pPr>
      <w:pStyle w:val="Fuzeile"/>
    </w:pPr>
  </w:p>
  <w:p w14:paraId="793428AA" w14:textId="3FC70D6C" w:rsidR="00725581" w:rsidRPr="009F0061" w:rsidRDefault="00725581" w:rsidP="00DB2524">
    <w:pPr>
      <w:pStyle w:val="Fuzeile"/>
      <w:tabs>
        <w:tab w:val="clear" w:pos="4536"/>
        <w:tab w:val="clear" w:pos="9072"/>
        <w:tab w:val="left" w:pos="6945"/>
        <w:tab w:val="left" w:pos="80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32F7D" w14:textId="77777777" w:rsidR="000A2FB8" w:rsidRDefault="000A2FB8">
      <w:r>
        <w:separator/>
      </w:r>
    </w:p>
  </w:footnote>
  <w:footnote w:type="continuationSeparator" w:id="0">
    <w:p w14:paraId="7C98DEDF" w14:textId="77777777" w:rsidR="000A2FB8" w:rsidRDefault="000A2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46221"/>
    <w:multiLevelType w:val="singleLevel"/>
    <w:tmpl w:val="94226A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779614E1"/>
    <w:multiLevelType w:val="hybridMultilevel"/>
    <w:tmpl w:val="19808B7A"/>
    <w:lvl w:ilvl="0" w:tplc="9AB0DEBA">
      <w:start w:val="502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D8"/>
    <w:rsid w:val="00005392"/>
    <w:rsid w:val="00021087"/>
    <w:rsid w:val="00063451"/>
    <w:rsid w:val="000A02B1"/>
    <w:rsid w:val="000A2FB8"/>
    <w:rsid w:val="000C5BAA"/>
    <w:rsid w:val="000D0BD4"/>
    <w:rsid w:val="001468EA"/>
    <w:rsid w:val="0015664B"/>
    <w:rsid w:val="002634FC"/>
    <w:rsid w:val="00290128"/>
    <w:rsid w:val="002A2FA6"/>
    <w:rsid w:val="002B0625"/>
    <w:rsid w:val="002C5965"/>
    <w:rsid w:val="002E02F7"/>
    <w:rsid w:val="002F2B08"/>
    <w:rsid w:val="003134B3"/>
    <w:rsid w:val="00344A70"/>
    <w:rsid w:val="00346C38"/>
    <w:rsid w:val="003A38BD"/>
    <w:rsid w:val="00420D7B"/>
    <w:rsid w:val="00427770"/>
    <w:rsid w:val="004522B5"/>
    <w:rsid w:val="00464F6E"/>
    <w:rsid w:val="004840C8"/>
    <w:rsid w:val="004E7FE4"/>
    <w:rsid w:val="00520019"/>
    <w:rsid w:val="00553E77"/>
    <w:rsid w:val="00594B10"/>
    <w:rsid w:val="005B2B89"/>
    <w:rsid w:val="005D4B1D"/>
    <w:rsid w:val="006238C7"/>
    <w:rsid w:val="006545A7"/>
    <w:rsid w:val="006C35B2"/>
    <w:rsid w:val="006F43C3"/>
    <w:rsid w:val="00706EE5"/>
    <w:rsid w:val="007133DE"/>
    <w:rsid w:val="00725581"/>
    <w:rsid w:val="00816CF9"/>
    <w:rsid w:val="00864CE4"/>
    <w:rsid w:val="00882B8D"/>
    <w:rsid w:val="008861D4"/>
    <w:rsid w:val="008D1569"/>
    <w:rsid w:val="008F0CB2"/>
    <w:rsid w:val="0092277C"/>
    <w:rsid w:val="009725E6"/>
    <w:rsid w:val="0097537E"/>
    <w:rsid w:val="009A11BD"/>
    <w:rsid w:val="009F0061"/>
    <w:rsid w:val="00A5594F"/>
    <w:rsid w:val="00A74084"/>
    <w:rsid w:val="00AF19A2"/>
    <w:rsid w:val="00B01F30"/>
    <w:rsid w:val="00B35D99"/>
    <w:rsid w:val="00BB62BD"/>
    <w:rsid w:val="00BD6F02"/>
    <w:rsid w:val="00BE01DC"/>
    <w:rsid w:val="00BF7954"/>
    <w:rsid w:val="00C13111"/>
    <w:rsid w:val="00C22611"/>
    <w:rsid w:val="00C344A4"/>
    <w:rsid w:val="00C77F7E"/>
    <w:rsid w:val="00C82A34"/>
    <w:rsid w:val="00D116E4"/>
    <w:rsid w:val="00D25184"/>
    <w:rsid w:val="00D2639E"/>
    <w:rsid w:val="00D73518"/>
    <w:rsid w:val="00D75520"/>
    <w:rsid w:val="00D83767"/>
    <w:rsid w:val="00D92CF4"/>
    <w:rsid w:val="00DB2524"/>
    <w:rsid w:val="00DB729F"/>
    <w:rsid w:val="00DF2AF9"/>
    <w:rsid w:val="00E63094"/>
    <w:rsid w:val="00F40DE2"/>
    <w:rsid w:val="00F6283F"/>
    <w:rsid w:val="00F70DD8"/>
    <w:rsid w:val="00FC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7EB6B7"/>
  <w15:chartTrackingRefBased/>
  <w15:docId w15:val="{FD10D039-485E-4564-B975-6E4D7BEC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Bookman Old Style" w:hAnsi="Bookman Old Style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u w:val="single"/>
    </w:rPr>
  </w:style>
  <w:style w:type="paragraph" w:styleId="Sprechblasentext">
    <w:name w:val="Balloon Text"/>
    <w:basedOn w:val="Standard"/>
    <w:semiHidden/>
    <w:rsid w:val="008861D4"/>
    <w:rPr>
      <w:rFonts w:ascii="Tahoma" w:hAnsi="Tahoma" w:cs="Tahoma"/>
      <w:sz w:val="16"/>
      <w:szCs w:val="16"/>
    </w:rPr>
  </w:style>
  <w:style w:type="character" w:styleId="Hyperlink">
    <w:name w:val="Hyperlink"/>
    <w:rsid w:val="00BE01DC"/>
    <w:rPr>
      <w:color w:val="0000FF"/>
      <w:u w:val="single"/>
    </w:rPr>
  </w:style>
  <w:style w:type="paragraph" w:styleId="Kopfzeile">
    <w:name w:val="header"/>
    <w:basedOn w:val="Standard"/>
    <w:rsid w:val="009F00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F00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A2FA6"/>
    <w:rPr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B2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hard.weintritt@herzjesugym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rnhard.weintritt@herzjesugym.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url?sa=i&amp;rct=j&amp;q=&amp;esrc=s&amp;source=imgres&amp;cd=&amp;cad=rja&amp;uact=8&amp;ved=2ahUKEwj7i7W9peniAhXHwAIHHbgHCYMQjRx6BAgBEAU&amp;url=https%3A%2F%2Fwww.bmoeds.gv.at%2F&amp;psig=AOvVaw2IUuxxaaXbahx12FWvgGiq&amp;ust=1560612698162510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wmf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B%20Mai%2021.5.09\SuS%20Haslinger%201.1.-08\Kinder%20gesund%20bewegen\Kinder%20ges.%20bewegen%2009-10\Anmeldeformular%20Proj.II%20VS%2009-10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84058-9B4D-40BE-BC26-E9C85C16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Proj.II VS 09-10.doc</Template>
  <TotalTime>0</TotalTime>
  <Pages>1</Pages>
  <Words>95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Beilage zu SUS-3/97-Wies</vt:lpstr>
    </vt:vector>
  </TitlesOfParts>
  <Company>PI</Company>
  <LinksUpToDate>false</LinksUpToDate>
  <CharactersWithSpaces>1348</CharactersWithSpaces>
  <SharedDoc>false</SharedDoc>
  <HLinks>
    <vt:vector size="12" baseType="variant">
      <vt:variant>
        <vt:i4>5767202</vt:i4>
      </vt:variant>
      <vt:variant>
        <vt:i4>3</vt:i4>
      </vt:variant>
      <vt:variant>
        <vt:i4>0</vt:i4>
      </vt:variant>
      <vt:variant>
        <vt:i4>5</vt:i4>
      </vt:variant>
      <vt:variant>
        <vt:lpwstr>mailto:walter.haslinger@herzjesugym.at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mailto:walter.haslinger@herzjesugym.at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Beilage zu SUS-3/97-Wies</dc:title>
  <dc:subject/>
  <dc:creator>hasw</dc:creator>
  <cp:keywords/>
  <cp:lastModifiedBy>Tschaut Robert</cp:lastModifiedBy>
  <cp:revision>2</cp:revision>
  <cp:lastPrinted>2023-06-23T13:18:00Z</cp:lastPrinted>
  <dcterms:created xsi:type="dcterms:W3CDTF">2023-06-23T13:19:00Z</dcterms:created>
  <dcterms:modified xsi:type="dcterms:W3CDTF">2023-06-23T13:19:00Z</dcterms:modified>
</cp:coreProperties>
</file>